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główny — tabela"/>
      </w:tblPr>
      <w:tblGrid>
        <w:gridCol w:w="2836"/>
        <w:gridCol w:w="7346"/>
      </w:tblGrid>
      <w:tr w:rsidR="00125AB1" w:rsidRPr="006658C4" w14:paraId="0D5A1930" w14:textId="77777777" w:rsidTr="007E180B">
        <w:trPr>
          <w:tblHeader/>
        </w:trPr>
        <w:tc>
          <w:tcPr>
            <w:tcW w:w="2835" w:type="dxa"/>
            <w:tcMar>
              <w:top w:w="504" w:type="dxa"/>
              <w:right w:w="720" w:type="dxa"/>
            </w:tcMar>
          </w:tcPr>
          <w:p w14:paraId="2404A850" w14:textId="5907DEFB" w:rsidR="007E180B" w:rsidRPr="007E180B" w:rsidRDefault="00B76829" w:rsidP="00125AB1">
            <w:pPr>
              <w:pStyle w:val="Nagwek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ważne</w:t>
            </w:r>
          </w:p>
          <w:p w14:paraId="61B9C414" w14:textId="77777777" w:rsidR="007E180B" w:rsidRDefault="007E180B" w:rsidP="00125AB1">
            <w:pPr>
              <w:pStyle w:val="Nagwek3"/>
              <w:rPr>
                <w:sz w:val="2"/>
                <w:szCs w:val="2"/>
              </w:rPr>
            </w:pPr>
          </w:p>
          <w:p w14:paraId="2EA41AE5" w14:textId="77777777" w:rsidR="007E180B" w:rsidRDefault="007E180B" w:rsidP="00125AB1">
            <w:pPr>
              <w:pStyle w:val="Nagwek3"/>
              <w:rPr>
                <w:sz w:val="2"/>
                <w:szCs w:val="2"/>
              </w:rPr>
            </w:pPr>
          </w:p>
          <w:p w14:paraId="68A87EAF" w14:textId="77777777" w:rsidR="007E180B" w:rsidRDefault="007E180B" w:rsidP="00125AB1">
            <w:pPr>
              <w:pStyle w:val="Nagwek3"/>
              <w:rPr>
                <w:sz w:val="2"/>
                <w:szCs w:val="2"/>
              </w:rPr>
            </w:pPr>
          </w:p>
          <w:p w14:paraId="2310E1F5" w14:textId="77777777" w:rsidR="007E180B" w:rsidRDefault="007E180B" w:rsidP="00125AB1">
            <w:pPr>
              <w:pStyle w:val="Nagwek3"/>
              <w:rPr>
                <w:sz w:val="2"/>
                <w:szCs w:val="2"/>
              </w:rPr>
            </w:pPr>
          </w:p>
          <w:p w14:paraId="59B93A6F" w14:textId="77777777" w:rsidR="007E180B" w:rsidRDefault="007E180B" w:rsidP="00125AB1">
            <w:pPr>
              <w:pStyle w:val="Nagwek3"/>
              <w:rPr>
                <w:sz w:val="2"/>
                <w:szCs w:val="2"/>
              </w:rPr>
            </w:pPr>
          </w:p>
          <w:p w14:paraId="3203AAA3" w14:textId="77777777" w:rsidR="007E180B" w:rsidRDefault="007E180B" w:rsidP="00125AB1">
            <w:pPr>
              <w:pStyle w:val="Nagwek3"/>
              <w:rPr>
                <w:sz w:val="2"/>
                <w:szCs w:val="2"/>
              </w:rPr>
            </w:pPr>
          </w:p>
          <w:p w14:paraId="51B601C9" w14:textId="77777777" w:rsidR="007E180B" w:rsidRDefault="007E180B" w:rsidP="00125AB1">
            <w:pPr>
              <w:pStyle w:val="Nagwek3"/>
              <w:rPr>
                <w:sz w:val="2"/>
                <w:szCs w:val="2"/>
              </w:rPr>
            </w:pPr>
          </w:p>
          <w:p w14:paraId="4E6F5C4D" w14:textId="77777777" w:rsidR="007E180B" w:rsidRPr="007E180B" w:rsidRDefault="007E180B" w:rsidP="00125AB1">
            <w:pPr>
              <w:pStyle w:val="Nagwek3"/>
              <w:rPr>
                <w:sz w:val="2"/>
                <w:szCs w:val="2"/>
              </w:rPr>
            </w:pPr>
          </w:p>
          <w:p w14:paraId="2134DF79" w14:textId="77777777" w:rsidR="007E180B" w:rsidRPr="007E180B" w:rsidRDefault="007E180B" w:rsidP="00125AB1">
            <w:pPr>
              <w:pStyle w:val="Nagwek3"/>
              <w:rPr>
                <w:sz w:val="2"/>
                <w:szCs w:val="2"/>
              </w:rPr>
            </w:pPr>
          </w:p>
          <w:p w14:paraId="3CD2A4F9" w14:textId="77777777" w:rsidR="003B6471" w:rsidRDefault="003B6471" w:rsidP="00B65BBA"/>
          <w:p w14:paraId="32C091FC" w14:textId="77777777" w:rsidR="00B65BBA" w:rsidRDefault="00B65BBA" w:rsidP="007E180B"/>
          <w:p w14:paraId="30FAA16F" w14:textId="77777777" w:rsidR="007E180B" w:rsidRDefault="007E180B" w:rsidP="007E180B"/>
          <w:p w14:paraId="09346FF3" w14:textId="3B97FE43" w:rsidR="007E180B" w:rsidRDefault="007E180B" w:rsidP="007E180B"/>
          <w:p w14:paraId="1D49806E" w14:textId="29AFF4ED" w:rsidR="00CA6C3D" w:rsidRPr="003B6471" w:rsidRDefault="003E14C8" w:rsidP="007E180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0768" behindDoc="1" locked="0" layoutInCell="1" allowOverlap="1" wp14:anchorId="5E53E4B7" wp14:editId="351700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554400" cy="554400"/>
                  <wp:effectExtent l="0" t="0" r="0" b="0"/>
                  <wp:wrapTight wrapText="bothSides">
                    <wp:wrapPolygon edited="0">
                      <wp:start x="5196" y="2227"/>
                      <wp:lineTo x="0" y="14845"/>
                      <wp:lineTo x="2227" y="20041"/>
                      <wp:lineTo x="5196" y="20041"/>
                      <wp:lineTo x="16330" y="16330"/>
                      <wp:lineTo x="16330" y="15588"/>
                      <wp:lineTo x="20784" y="11876"/>
                      <wp:lineTo x="20784" y="10392"/>
                      <wp:lineTo x="13361" y="2227"/>
                      <wp:lineTo x="5196" y="2227"/>
                    </wp:wrapPolygon>
                  </wp:wrapTight>
                  <wp:docPr id="5" name="Grafika 5" descr="Filantr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ilanthropy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99DF492" w14:textId="207A7E39" w:rsidR="00483A15" w:rsidRPr="003E14C8" w:rsidRDefault="003E14C8" w:rsidP="007E180B">
            <w:pPr>
              <w:rPr>
                <w:b/>
                <w:bCs/>
                <w:color w:val="FF0000"/>
              </w:rPr>
            </w:pPr>
            <w:r w:rsidRPr="003E14C8">
              <w:rPr>
                <w:b/>
                <w:bCs/>
                <w:color w:val="FF0000"/>
              </w:rPr>
              <w:t>25% zniżki na drugie i kolejne dziecko</w:t>
            </w:r>
          </w:p>
          <w:p w14:paraId="16490BC1" w14:textId="77777777" w:rsidR="003E14C8" w:rsidRDefault="003E14C8" w:rsidP="007E180B"/>
          <w:p w14:paraId="7551BE10" w14:textId="77777777" w:rsidR="003E14C8" w:rsidRDefault="003E14C8" w:rsidP="007E180B">
            <w:pPr>
              <w:rPr>
                <w:noProof/>
              </w:rPr>
            </w:pPr>
          </w:p>
          <w:p w14:paraId="71E73FA4" w14:textId="77777777" w:rsidR="003E14C8" w:rsidRDefault="003E14C8" w:rsidP="007E180B">
            <w:pPr>
              <w:rPr>
                <w:noProof/>
              </w:rPr>
            </w:pPr>
          </w:p>
          <w:p w14:paraId="49184FBC" w14:textId="5BF5706F" w:rsidR="003E14C8" w:rsidRDefault="00656AED" w:rsidP="007E180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6EA2414" wp14:editId="262F62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-3175</wp:posOffset>
                  </wp:positionV>
                  <wp:extent cx="374400" cy="374400"/>
                  <wp:effectExtent l="0" t="0" r="6985" b="6985"/>
                  <wp:wrapTight wrapText="bothSides">
                    <wp:wrapPolygon edited="0">
                      <wp:start x="9902" y="0"/>
                      <wp:lineTo x="0" y="7701"/>
                      <wp:lineTo x="0" y="18703"/>
                      <wp:lineTo x="7701" y="20903"/>
                      <wp:lineTo x="18703" y="20903"/>
                      <wp:lineTo x="20903" y="9902"/>
                      <wp:lineTo x="15402" y="0"/>
                      <wp:lineTo x="9902" y="0"/>
                    </wp:wrapPolygon>
                  </wp:wrapTight>
                  <wp:docPr id="38" name="Grafika 38" descr="Uniesiony kci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humbsUpSig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0BBC3A18" w14:textId="27D0B0B6" w:rsidR="00483A15" w:rsidRDefault="00483A15" w:rsidP="007E180B">
            <w:pPr>
              <w:rPr>
                <w:b/>
                <w:bCs/>
              </w:rPr>
            </w:pPr>
            <w:r w:rsidRPr="00CA6C3D">
              <w:rPr>
                <w:b/>
                <w:bCs/>
              </w:rPr>
              <w:t>korepetycje</w:t>
            </w:r>
          </w:p>
          <w:p w14:paraId="0C180B2A" w14:textId="77777777" w:rsidR="00CA6C3D" w:rsidRPr="00CA6C3D" w:rsidRDefault="00CA6C3D" w:rsidP="007E180B">
            <w:pPr>
              <w:rPr>
                <w:b/>
                <w:bCs/>
              </w:rPr>
            </w:pPr>
          </w:p>
          <w:p w14:paraId="4F0D4EE9" w14:textId="77777777" w:rsidR="00483A15" w:rsidRDefault="00483A15" w:rsidP="007E180B"/>
          <w:p w14:paraId="34CAC793" w14:textId="77777777" w:rsidR="003E14C8" w:rsidRDefault="003E14C8" w:rsidP="007E180B">
            <w:pPr>
              <w:rPr>
                <w:b/>
                <w:bCs/>
                <w:noProof/>
                <w:color w:val="FF0000"/>
              </w:rPr>
            </w:pPr>
          </w:p>
          <w:p w14:paraId="42FBD2B5" w14:textId="77777777" w:rsidR="003E14C8" w:rsidRDefault="003E14C8" w:rsidP="007E180B">
            <w:pPr>
              <w:rPr>
                <w:b/>
                <w:bCs/>
                <w:noProof/>
                <w:color w:val="FF0000"/>
              </w:rPr>
            </w:pPr>
          </w:p>
          <w:p w14:paraId="4C991038" w14:textId="67EAEF84" w:rsidR="00483A15" w:rsidRDefault="00656AED" w:rsidP="007E180B">
            <w:pPr>
              <w:rPr>
                <w:b/>
                <w:bCs/>
                <w:color w:val="FF0000"/>
              </w:rPr>
            </w:pPr>
            <w:r w:rsidRPr="00656AED">
              <w:rPr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77696" behindDoc="1" locked="0" layoutInCell="1" allowOverlap="1" wp14:anchorId="2DD4AABA" wp14:editId="39973D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374400" cy="374400"/>
                  <wp:effectExtent l="0" t="0" r="6985" b="6985"/>
                  <wp:wrapTight wrapText="bothSides">
                    <wp:wrapPolygon edited="0">
                      <wp:start x="11002" y="0"/>
                      <wp:lineTo x="0" y="4401"/>
                      <wp:lineTo x="0" y="14302"/>
                      <wp:lineTo x="8801" y="18703"/>
                      <wp:lineTo x="8801" y="20903"/>
                      <wp:lineTo x="20903" y="20903"/>
                      <wp:lineTo x="18703" y="0"/>
                      <wp:lineTo x="11002" y="0"/>
                    </wp:wrapPolygon>
                  </wp:wrapTight>
                  <wp:docPr id="37" name="Grafika 37" descr="Piłka noż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occerPlayer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83A15" w:rsidRPr="00656AED">
              <w:rPr>
                <w:b/>
                <w:bCs/>
                <w:color w:val="FF0000"/>
              </w:rPr>
              <w:t>włączone uprawianie sportów</w:t>
            </w:r>
          </w:p>
          <w:p w14:paraId="3AF38474" w14:textId="2B2D2664" w:rsidR="00657839" w:rsidRDefault="00657839" w:rsidP="007E180B">
            <w:pPr>
              <w:rPr>
                <w:b/>
                <w:bCs/>
                <w:color w:val="FF0000"/>
              </w:rPr>
            </w:pPr>
          </w:p>
          <w:p w14:paraId="6B3414C6" w14:textId="77777777" w:rsidR="00657839" w:rsidRDefault="00657839" w:rsidP="007E180B">
            <w:pPr>
              <w:rPr>
                <w:b/>
                <w:bCs/>
                <w:noProof/>
              </w:rPr>
            </w:pPr>
          </w:p>
          <w:p w14:paraId="7E269268" w14:textId="480DDE73" w:rsidR="00657839" w:rsidRPr="00656AED" w:rsidRDefault="00657839" w:rsidP="007E180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82816" behindDoc="1" locked="0" layoutInCell="1" allowOverlap="1" wp14:anchorId="42FDA841" wp14:editId="701365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</wp:posOffset>
                  </wp:positionV>
                  <wp:extent cx="554400" cy="554400"/>
                  <wp:effectExtent l="0" t="0" r="0" b="0"/>
                  <wp:wrapTight wrapText="bothSides">
                    <wp:wrapPolygon edited="0">
                      <wp:start x="11134" y="0"/>
                      <wp:lineTo x="5938" y="1485"/>
                      <wp:lineTo x="742" y="6680"/>
                      <wp:lineTo x="2227" y="20784"/>
                      <wp:lineTo x="16330" y="20784"/>
                      <wp:lineTo x="20041" y="9649"/>
                      <wp:lineTo x="17814" y="4454"/>
                      <wp:lineTo x="14103" y="0"/>
                      <wp:lineTo x="11134" y="0"/>
                    </wp:wrapPolygon>
                  </wp:wrapTight>
                  <wp:docPr id="7" name="Grafika 7" descr="Glo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lobe_m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 xml:space="preserve"> </w:t>
            </w:r>
          </w:p>
          <w:p w14:paraId="02B9A864" w14:textId="77777777" w:rsidR="00657839" w:rsidRDefault="00657839" w:rsidP="007E180B">
            <w:pPr>
              <w:rPr>
                <w:b/>
                <w:bCs/>
              </w:rPr>
            </w:pPr>
          </w:p>
          <w:p w14:paraId="27100A70" w14:textId="3E7DFF58" w:rsidR="00483A15" w:rsidRPr="00657839" w:rsidRDefault="00657839" w:rsidP="007E180B">
            <w:pPr>
              <w:rPr>
                <w:b/>
                <w:bCs/>
              </w:rPr>
            </w:pPr>
            <w:r w:rsidRPr="00657839">
              <w:rPr>
                <w:b/>
                <w:bCs/>
              </w:rPr>
              <w:t>24/h ochrona ubezpieczeniowa</w:t>
            </w:r>
          </w:p>
          <w:p w14:paraId="2D6D3937" w14:textId="05C1F2BC" w:rsidR="00483A15" w:rsidRPr="007E180B" w:rsidRDefault="00483A15" w:rsidP="007E180B"/>
        </w:tc>
        <w:tc>
          <w:tcPr>
            <w:tcW w:w="7343" w:type="dxa"/>
            <w:tcMar>
              <w:top w:w="504" w:type="dxa"/>
              <w:left w:w="0" w:type="dxa"/>
            </w:tcMar>
          </w:tcPr>
          <w:p w14:paraId="409C8932" w14:textId="1B67606D" w:rsidR="00125AB1" w:rsidRPr="005F5E9D" w:rsidRDefault="003B6471" w:rsidP="00125981">
            <w:pPr>
              <w:pStyle w:val="Nagwek3"/>
              <w:rPr>
                <w:szCs w:val="32"/>
              </w:rPr>
            </w:pPr>
            <w:r>
              <w:rPr>
                <w:szCs w:val="32"/>
              </w:rPr>
              <w:t>wyjątkowe</w:t>
            </w:r>
            <w:r w:rsidR="00F15328">
              <w:rPr>
                <w:szCs w:val="32"/>
              </w:rPr>
              <w:t xml:space="preserve"> atuty </w:t>
            </w:r>
            <w:r w:rsidR="00657839">
              <w:rPr>
                <w:szCs w:val="32"/>
              </w:rPr>
              <w:t>nw szkolnego</w:t>
            </w:r>
          </w:p>
          <w:tbl>
            <w:tblPr>
              <w:tblStyle w:val="Zwykatabel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2"/>
            </w:tblGrid>
            <w:tr w:rsidR="007E180B" w14:paraId="684D7617" w14:textId="77777777" w:rsidTr="00656AE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</w:tcPr>
                <w:p w14:paraId="5048131D" w14:textId="35D6D3BD" w:rsidR="007E180B" w:rsidRDefault="007E180B" w:rsidP="007E180B">
                  <w:pPr>
                    <w:jc w:val="left"/>
                    <w:rPr>
                      <w:b/>
                      <w:i w:val="0"/>
                      <w:iCs w:val="0"/>
                    </w:rPr>
                  </w:pPr>
                </w:p>
                <w:p w14:paraId="0D85B96D" w14:textId="50B6F41E" w:rsidR="003E14C8" w:rsidRPr="003E14C8" w:rsidRDefault="003E14C8" w:rsidP="007E180B">
                  <w:pPr>
                    <w:jc w:val="left"/>
                    <w:rPr>
                      <w:b/>
                      <w:i w:val="0"/>
                      <w:iCs w:val="0"/>
                    </w:rPr>
                  </w:pPr>
                  <w:r>
                    <w:rPr>
                      <w:b/>
                      <w:noProof/>
                    </w:rPr>
                    <w:drawing>
                      <wp:anchor distT="0" distB="0" distL="114300" distR="114300" simplePos="0" relativeHeight="251679744" behindDoc="1" locked="0" layoutInCell="1" allowOverlap="1" wp14:anchorId="7DC95689" wp14:editId="703DF6F9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-3175</wp:posOffset>
                        </wp:positionV>
                        <wp:extent cx="554355" cy="554355"/>
                        <wp:effectExtent l="0" t="0" r="0" b="0"/>
                        <wp:wrapTight wrapText="bothSides">
                          <wp:wrapPolygon edited="0">
                            <wp:start x="9649" y="1485"/>
                            <wp:lineTo x="742" y="5938"/>
                            <wp:lineTo x="0" y="6680"/>
                            <wp:lineTo x="0" y="19299"/>
                            <wp:lineTo x="20784" y="19299"/>
                            <wp:lineTo x="20784" y="10392"/>
                            <wp:lineTo x="17814" y="1485"/>
                            <wp:lineTo x="9649" y="1485"/>
                          </wp:wrapPolygon>
                        </wp:wrapTight>
                        <wp:docPr id="4" name="Grafika 4" descr="Pacjent hospitalizowan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npatient.sv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4355" cy="554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i w:val="0"/>
                      <w:iCs w:val="0"/>
                    </w:rPr>
                    <w:t xml:space="preserve"> </w:t>
                  </w:r>
                </w:p>
                <w:p w14:paraId="294E47D6" w14:textId="7282BF30" w:rsidR="00B76829" w:rsidRDefault="003E14C8" w:rsidP="007E180B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  <w:i w:val="0"/>
                      <w:iCs w:val="0"/>
                    </w:rPr>
                    <w:t xml:space="preserve">Pobyt w szpitalu z powodu choroby od 1 dnia </w:t>
                  </w:r>
                </w:p>
                <w:p w14:paraId="1CED7BC4" w14:textId="5DB1D442" w:rsidR="00657839" w:rsidRDefault="00657839" w:rsidP="007E180B">
                  <w:pPr>
                    <w:jc w:val="left"/>
                    <w:rPr>
                      <w:b/>
                    </w:rPr>
                  </w:pPr>
                </w:p>
                <w:p w14:paraId="0A28E1D0" w14:textId="5D6BA960" w:rsidR="00657839" w:rsidRDefault="00657839" w:rsidP="007E180B">
                  <w:pPr>
                    <w:jc w:val="left"/>
                    <w:rPr>
                      <w:b/>
                    </w:rPr>
                  </w:pPr>
                </w:p>
                <w:p w14:paraId="064DA64A" w14:textId="1A7CDBE4" w:rsidR="00657839" w:rsidRDefault="00657839" w:rsidP="007E180B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anchor distT="0" distB="0" distL="114300" distR="114300" simplePos="0" relativeHeight="251681792" behindDoc="1" locked="0" layoutInCell="1" allowOverlap="1" wp14:anchorId="430C78B1" wp14:editId="280A0C6E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-635</wp:posOffset>
                        </wp:positionV>
                        <wp:extent cx="554400" cy="554400"/>
                        <wp:effectExtent l="0" t="0" r="0" b="0"/>
                        <wp:wrapTight wrapText="bothSides">
                          <wp:wrapPolygon edited="0">
                            <wp:start x="7423" y="0"/>
                            <wp:lineTo x="2227" y="12619"/>
                            <wp:lineTo x="1485" y="20041"/>
                            <wp:lineTo x="5196" y="20784"/>
                            <wp:lineTo x="15588" y="20784"/>
                            <wp:lineTo x="17814" y="12619"/>
                            <wp:lineTo x="13361" y="0"/>
                            <wp:lineTo x="7423" y="0"/>
                          </wp:wrapPolygon>
                        </wp:wrapTight>
                        <wp:docPr id="6" name="Grafika 6" descr="Tembla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ling.svg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4400" cy="55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333D333" w14:textId="13BBC30F" w:rsidR="003E14C8" w:rsidRDefault="00657839" w:rsidP="007E180B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  <w:i w:val="0"/>
                      <w:iCs w:val="0"/>
                    </w:rPr>
                    <w:t xml:space="preserve"> Wysokie świadczenia dla</w:t>
                  </w:r>
                  <w:r w:rsidR="006F502F">
                    <w:rPr>
                      <w:b/>
                      <w:i w:val="0"/>
                      <w:iCs w:val="0"/>
                    </w:rPr>
                    <w:t xml:space="preserve"> </w:t>
                  </w:r>
                  <w:r>
                    <w:rPr>
                      <w:b/>
                      <w:i w:val="0"/>
                      <w:iCs w:val="0"/>
                    </w:rPr>
                    <w:t xml:space="preserve">złamań , zwichnięć , skręceń </w:t>
                  </w:r>
                </w:p>
                <w:p w14:paraId="60F2B356" w14:textId="77777777" w:rsidR="00657839" w:rsidRPr="00657839" w:rsidRDefault="00657839" w:rsidP="007E180B">
                  <w:pPr>
                    <w:jc w:val="left"/>
                    <w:rPr>
                      <w:b/>
                      <w:i w:val="0"/>
                      <w:iCs w:val="0"/>
                    </w:rPr>
                  </w:pPr>
                </w:p>
                <w:p w14:paraId="2F8F4E9C" w14:textId="77777777" w:rsidR="003E14C8" w:rsidRPr="003E14C8" w:rsidRDefault="003E14C8" w:rsidP="007E180B">
                  <w:pPr>
                    <w:jc w:val="left"/>
                    <w:rPr>
                      <w:b/>
                      <w:i w:val="0"/>
                      <w:iCs w:val="0"/>
                    </w:rPr>
                  </w:pPr>
                </w:p>
                <w:p w14:paraId="53BC2BE4" w14:textId="36F915A7" w:rsidR="00B76829" w:rsidRDefault="00B76829" w:rsidP="007E180B">
                  <w:pPr>
                    <w:jc w:val="left"/>
                    <w:rPr>
                      <w:b/>
                      <w:i w:val="0"/>
                      <w:iCs w:val="0"/>
                    </w:rPr>
                  </w:pPr>
                  <w:r>
                    <w:rPr>
                      <w:b/>
                      <w:noProof/>
                    </w:rPr>
                    <w:drawing>
                      <wp:anchor distT="0" distB="0" distL="114300" distR="114300" simplePos="0" relativeHeight="251666432" behindDoc="1" locked="0" layoutInCell="1" allowOverlap="1" wp14:anchorId="0CC0851B" wp14:editId="377EC0FD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-5080</wp:posOffset>
                        </wp:positionV>
                        <wp:extent cx="554355" cy="554355"/>
                        <wp:effectExtent l="0" t="0" r="0" b="0"/>
                        <wp:wrapTight wrapText="bothSides">
                          <wp:wrapPolygon edited="0">
                            <wp:start x="5938" y="742"/>
                            <wp:lineTo x="2227" y="5938"/>
                            <wp:lineTo x="742" y="9649"/>
                            <wp:lineTo x="1485" y="14103"/>
                            <wp:lineTo x="5196" y="18557"/>
                            <wp:lineTo x="5938" y="20041"/>
                            <wp:lineTo x="15588" y="20041"/>
                            <wp:lineTo x="16330" y="18557"/>
                            <wp:lineTo x="20041" y="14103"/>
                            <wp:lineTo x="20784" y="10392"/>
                            <wp:lineTo x="18557" y="5938"/>
                            <wp:lineTo x="14845" y="742"/>
                            <wp:lineTo x="5938" y="742"/>
                          </wp:wrapPolygon>
                        </wp:wrapTight>
                        <wp:docPr id="26" name="Grafika 26" descr="Płacząca twarz z wypełnieni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CryingFaceSolid.svg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4355" cy="554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1AE9FF08" w14:textId="641D8988" w:rsidR="00B76829" w:rsidRPr="00B76829" w:rsidRDefault="00B76829" w:rsidP="007E180B">
                  <w:pPr>
                    <w:jc w:val="left"/>
                    <w:rPr>
                      <w:b/>
                      <w:bCs/>
                      <w:noProof/>
                      <w:szCs w:val="26"/>
                    </w:rPr>
                  </w:pPr>
                  <w:r w:rsidRPr="00B76829">
                    <w:rPr>
                      <w:b/>
                      <w:bCs/>
                      <w:i w:val="0"/>
                      <w:iCs w:val="0"/>
                      <w:noProof/>
                      <w:szCs w:val="26"/>
                    </w:rPr>
                    <w:t xml:space="preserve">Świadczenie bólowe </w:t>
                  </w:r>
                  <w:r w:rsidR="00620D76">
                    <w:rPr>
                      <w:b/>
                      <w:bCs/>
                      <w:i w:val="0"/>
                      <w:iCs w:val="0"/>
                      <w:noProof/>
                      <w:szCs w:val="26"/>
                    </w:rPr>
                    <w:t>za brak</w:t>
                  </w:r>
                  <w:r w:rsidRPr="00B76829">
                    <w:rPr>
                      <w:b/>
                      <w:bCs/>
                      <w:i w:val="0"/>
                      <w:iCs w:val="0"/>
                      <w:noProof/>
                      <w:szCs w:val="26"/>
                    </w:rPr>
                    <w:t xml:space="preserve"> uszczerbku na zdrowiu</w:t>
                  </w:r>
                  <w:r>
                    <w:rPr>
                      <w:b/>
                      <w:bCs/>
                      <w:i w:val="0"/>
                      <w:iCs w:val="0"/>
                      <w:noProof/>
                      <w:szCs w:val="26"/>
                    </w:rPr>
                    <w:t xml:space="preserve"> 150 zł</w:t>
                  </w:r>
                </w:p>
                <w:p w14:paraId="4671A4BD" w14:textId="045B2864" w:rsidR="00B76829" w:rsidRDefault="00B76829" w:rsidP="007E180B">
                  <w:pPr>
                    <w:jc w:val="left"/>
                    <w:rPr>
                      <w:i w:val="0"/>
                      <w:iCs w:val="0"/>
                      <w:noProof/>
                      <w:sz w:val="24"/>
                      <w:szCs w:val="24"/>
                    </w:rPr>
                  </w:pPr>
                </w:p>
                <w:p w14:paraId="510CD495" w14:textId="5CF4C92E" w:rsidR="00B76829" w:rsidRPr="003E14C8" w:rsidRDefault="00B76829" w:rsidP="007E180B">
                  <w:pPr>
                    <w:jc w:val="left"/>
                    <w:rPr>
                      <w:noProof/>
                      <w:sz w:val="24"/>
                      <w:szCs w:val="24"/>
                    </w:rPr>
                  </w:pPr>
                </w:p>
                <w:p w14:paraId="7A90A27B" w14:textId="449AAFBE" w:rsidR="00B76829" w:rsidRPr="00B76829" w:rsidRDefault="00B76829" w:rsidP="007E180B">
                  <w:pPr>
                    <w:jc w:val="left"/>
                    <w:rPr>
                      <w:b/>
                      <w:i w:val="0"/>
                      <w:iCs w:val="0"/>
                    </w:rPr>
                  </w:pPr>
                  <w:r>
                    <w:rPr>
                      <w:b/>
                      <w:noProof/>
                    </w:rPr>
                    <w:drawing>
                      <wp:anchor distT="0" distB="0" distL="114300" distR="114300" simplePos="0" relativeHeight="251668480" behindDoc="1" locked="0" layoutInCell="1" allowOverlap="1" wp14:anchorId="7DA49B0A" wp14:editId="69DBCB3B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-3810</wp:posOffset>
                        </wp:positionV>
                        <wp:extent cx="554355" cy="554355"/>
                        <wp:effectExtent l="0" t="0" r="0" b="0"/>
                        <wp:wrapTight wrapText="bothSides">
                          <wp:wrapPolygon edited="0">
                            <wp:start x="13361" y="2969"/>
                            <wp:lineTo x="0" y="4454"/>
                            <wp:lineTo x="2227" y="17814"/>
                            <wp:lineTo x="16330" y="17814"/>
                            <wp:lineTo x="16330" y="16330"/>
                            <wp:lineTo x="20041" y="8907"/>
                            <wp:lineTo x="20784" y="5938"/>
                            <wp:lineTo x="20041" y="2969"/>
                            <wp:lineTo x="13361" y="2969"/>
                          </wp:wrapPolygon>
                        </wp:wrapTight>
                        <wp:docPr id="28" name="Grafika 28" descr="Pi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Dog.svg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4355" cy="554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  <w:i w:val="0"/>
                      <w:iCs w:val="0"/>
                    </w:rPr>
                    <w:t xml:space="preserve"> </w:t>
                  </w:r>
                </w:p>
                <w:p w14:paraId="11105EB1" w14:textId="32C9D804" w:rsidR="00B76829" w:rsidRDefault="00B76829" w:rsidP="007E180B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  <w:i w:val="0"/>
                      <w:iCs w:val="0"/>
                    </w:rPr>
                    <w:t xml:space="preserve">Pogryzienie przez psa </w:t>
                  </w:r>
                </w:p>
                <w:p w14:paraId="2A4063F0" w14:textId="0346C748" w:rsidR="00B350DA" w:rsidRDefault="00B350DA" w:rsidP="007E180B">
                  <w:pPr>
                    <w:jc w:val="left"/>
                    <w:rPr>
                      <w:b/>
                    </w:rPr>
                  </w:pPr>
                </w:p>
                <w:p w14:paraId="52145A41" w14:textId="19F45EBB" w:rsidR="00620D76" w:rsidRPr="003E14C8" w:rsidRDefault="00620D76" w:rsidP="007E180B">
                  <w:pPr>
                    <w:jc w:val="left"/>
                    <w:rPr>
                      <w:b/>
                      <w:i w:val="0"/>
                      <w:iCs w:val="0"/>
                    </w:rPr>
                  </w:pPr>
                </w:p>
                <w:p w14:paraId="6C4EEB9E" w14:textId="6F7E4AF6" w:rsidR="00620D76" w:rsidRDefault="00620D76" w:rsidP="007E180B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anchor distT="0" distB="0" distL="114300" distR="114300" simplePos="0" relativeHeight="251672576" behindDoc="1" locked="0" layoutInCell="1" allowOverlap="1" wp14:anchorId="1C3DA1E9" wp14:editId="32EB186C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-2540</wp:posOffset>
                        </wp:positionV>
                        <wp:extent cx="554400" cy="554400"/>
                        <wp:effectExtent l="0" t="0" r="0" b="0"/>
                        <wp:wrapTight wrapText="bothSides">
                          <wp:wrapPolygon edited="0">
                            <wp:start x="5938" y="742"/>
                            <wp:lineTo x="2227" y="5938"/>
                            <wp:lineTo x="742" y="9649"/>
                            <wp:lineTo x="1485" y="14103"/>
                            <wp:lineTo x="5196" y="18557"/>
                            <wp:lineTo x="5938" y="20041"/>
                            <wp:lineTo x="15588" y="20041"/>
                            <wp:lineTo x="16330" y="18557"/>
                            <wp:lineTo x="20041" y="14103"/>
                            <wp:lineTo x="20784" y="10392"/>
                            <wp:lineTo x="18557" y="5938"/>
                            <wp:lineTo x="14845" y="742"/>
                            <wp:lineTo x="5938" y="742"/>
                          </wp:wrapPolygon>
                        </wp:wrapTight>
                        <wp:docPr id="32" name="Grafika 32" descr="Medycyn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Medical.svg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4400" cy="55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</w:rPr>
                    <w:t xml:space="preserve"> </w:t>
                  </w:r>
                </w:p>
                <w:p w14:paraId="058DDF12" w14:textId="501DF3D2" w:rsidR="00620D76" w:rsidRDefault="00620D76" w:rsidP="007E180B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  <w:i w:val="0"/>
                      <w:iCs w:val="0"/>
                    </w:rPr>
                    <w:t>Koszty leczenia np. lekarstwa , wizyty u lekarza</w:t>
                  </w:r>
                </w:p>
                <w:p w14:paraId="281FA3FF" w14:textId="60E325E8" w:rsidR="00620D76" w:rsidRDefault="00620D76" w:rsidP="007E180B">
                  <w:pPr>
                    <w:jc w:val="left"/>
                    <w:rPr>
                      <w:b/>
                    </w:rPr>
                  </w:pPr>
                </w:p>
                <w:p w14:paraId="05321EEF" w14:textId="6ED96EA5" w:rsidR="00620D76" w:rsidRDefault="00620D76" w:rsidP="007E180B">
                  <w:pPr>
                    <w:jc w:val="left"/>
                    <w:rPr>
                      <w:b/>
                    </w:rPr>
                  </w:pPr>
                </w:p>
                <w:p w14:paraId="26769625" w14:textId="3E9D1979" w:rsidR="00620D76" w:rsidRDefault="00620D76" w:rsidP="007E180B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anchor distT="0" distB="0" distL="114300" distR="114300" simplePos="0" relativeHeight="251673600" behindDoc="1" locked="0" layoutInCell="1" allowOverlap="1" wp14:anchorId="4229DDF7" wp14:editId="0A3C1923">
                        <wp:simplePos x="0" y="0"/>
                        <wp:positionH relativeFrom="column">
                          <wp:posOffset>2540</wp:posOffset>
                        </wp:positionH>
                        <wp:positionV relativeFrom="paragraph">
                          <wp:posOffset>0</wp:posOffset>
                        </wp:positionV>
                        <wp:extent cx="554400" cy="554400"/>
                        <wp:effectExtent l="0" t="0" r="0" b="0"/>
                        <wp:wrapTight wrapText="bothSides">
                          <wp:wrapPolygon edited="0">
                            <wp:start x="3711" y="0"/>
                            <wp:lineTo x="2969" y="2969"/>
                            <wp:lineTo x="4454" y="20784"/>
                            <wp:lineTo x="16330" y="20784"/>
                            <wp:lineTo x="17814" y="2969"/>
                            <wp:lineTo x="17072" y="0"/>
                            <wp:lineTo x="3711" y="0"/>
                          </wp:wrapPolygon>
                        </wp:wrapTight>
                        <wp:docPr id="33" name="Grafika 33" descr="Zą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Tooth.svg"/>
                                <pic:cNvPicPr/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4400" cy="55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  <w:i w:val="0"/>
                      <w:iCs w:val="0"/>
                    </w:rPr>
                    <w:t xml:space="preserve"> </w:t>
                  </w:r>
                </w:p>
                <w:p w14:paraId="2BE714EB" w14:textId="117103F5" w:rsidR="00620D76" w:rsidRDefault="00620D76" w:rsidP="007E180B">
                  <w:pPr>
                    <w:jc w:val="left"/>
                    <w:rPr>
                      <w:b/>
                    </w:rPr>
                  </w:pPr>
                  <w:r>
                    <w:rPr>
                      <w:b/>
                      <w:i w:val="0"/>
                      <w:iCs w:val="0"/>
                    </w:rPr>
                    <w:t xml:space="preserve">Odbudowa stomatologiczna </w:t>
                  </w:r>
                </w:p>
                <w:p w14:paraId="37B17C3C" w14:textId="2EF7E669" w:rsidR="00CA6C3D" w:rsidRDefault="00CA6C3D" w:rsidP="007E180B">
                  <w:pPr>
                    <w:jc w:val="left"/>
                    <w:rPr>
                      <w:b/>
                    </w:rPr>
                  </w:pPr>
                </w:p>
                <w:p w14:paraId="774F1119" w14:textId="2F4FECCF" w:rsidR="00CA6C3D" w:rsidRDefault="00CA6C3D" w:rsidP="007E180B">
                  <w:pPr>
                    <w:jc w:val="left"/>
                    <w:rPr>
                      <w:b/>
                    </w:rPr>
                  </w:pPr>
                </w:p>
                <w:p w14:paraId="283C9D70" w14:textId="77777777" w:rsidR="00CA6C3D" w:rsidRDefault="00CA6C3D" w:rsidP="007E180B">
                  <w:pPr>
                    <w:jc w:val="left"/>
                    <w:rPr>
                      <w:b/>
                      <w:i w:val="0"/>
                      <w:iCs w:val="0"/>
                    </w:rPr>
                  </w:pPr>
                </w:p>
                <w:p w14:paraId="6131A089" w14:textId="2A9C3404" w:rsidR="00B76829" w:rsidRDefault="00B76829" w:rsidP="007E180B">
                  <w:pPr>
                    <w:jc w:val="left"/>
                    <w:rPr>
                      <w:b/>
                    </w:rPr>
                  </w:pPr>
                </w:p>
                <w:p w14:paraId="3FB1A106" w14:textId="27CE2633" w:rsidR="00B76829" w:rsidRPr="00DB551D" w:rsidRDefault="00B76829" w:rsidP="007E180B">
                  <w:pPr>
                    <w:jc w:val="left"/>
                    <w:rPr>
                      <w:b/>
                      <w:i w:val="0"/>
                      <w:iCs w:val="0"/>
                    </w:rPr>
                  </w:pPr>
                </w:p>
                <w:p w14:paraId="3BDE5D26" w14:textId="08F7193F" w:rsidR="00B76829" w:rsidRPr="00657839" w:rsidRDefault="00DB551D" w:rsidP="007E180B">
                  <w:pPr>
                    <w:jc w:val="left"/>
                    <w:rPr>
                      <w:b/>
                      <w:sz w:val="40"/>
                      <w:szCs w:val="40"/>
                    </w:rPr>
                  </w:pPr>
                  <w:r w:rsidRPr="00657839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657839" w:rsidRPr="00657839">
                    <w:rPr>
                      <w:b/>
                      <w:sz w:val="40"/>
                      <w:szCs w:val="40"/>
                    </w:rPr>
                    <w:t xml:space="preserve">Pełne wsparcie </w:t>
                  </w:r>
                  <w:r w:rsidR="00657839">
                    <w:rPr>
                      <w:b/>
                      <w:sz w:val="40"/>
                      <w:szCs w:val="40"/>
                    </w:rPr>
                    <w:t>przy</w:t>
                  </w:r>
                  <w:r w:rsidR="00657839" w:rsidRPr="00657839">
                    <w:rPr>
                      <w:b/>
                      <w:sz w:val="40"/>
                      <w:szCs w:val="40"/>
                    </w:rPr>
                    <w:t xml:space="preserve"> zgłoszeniu szkody </w:t>
                  </w:r>
                </w:p>
                <w:p w14:paraId="7812121A" w14:textId="77777777" w:rsidR="007E180B" w:rsidRDefault="007E180B" w:rsidP="00656AED">
                  <w:pPr>
                    <w:jc w:val="left"/>
                  </w:pPr>
                </w:p>
              </w:tc>
            </w:tr>
          </w:tbl>
          <w:p w14:paraId="7EB839ED" w14:textId="77777777" w:rsidR="007E180B" w:rsidRPr="00FC5035" w:rsidRDefault="007E180B" w:rsidP="007E180B">
            <w:pPr>
              <w:rPr>
                <w:sz w:val="2"/>
                <w:szCs w:val="2"/>
              </w:rPr>
            </w:pPr>
          </w:p>
          <w:p w14:paraId="5DC78CCC" w14:textId="77777777" w:rsidR="00483A15" w:rsidRPr="00483A15" w:rsidRDefault="00483A15" w:rsidP="00483A15"/>
          <w:p w14:paraId="705BD07C" w14:textId="77777777" w:rsidR="004D7F4E" w:rsidRPr="00EF7109" w:rsidRDefault="004D7F4E" w:rsidP="007E180B">
            <w:pPr>
              <w:pStyle w:val="Nagwek4"/>
            </w:pPr>
          </w:p>
        </w:tc>
      </w:tr>
    </w:tbl>
    <w:p w14:paraId="54850EE4" w14:textId="77777777" w:rsidR="00C018EF" w:rsidRDefault="00C018EF" w:rsidP="00656AED">
      <w:pPr>
        <w:pStyle w:val="Bezodstpw"/>
      </w:pPr>
    </w:p>
    <w:sectPr w:rsidR="00C018EF" w:rsidSect="00656AED">
      <w:headerReference w:type="default" r:id="rId28"/>
      <w:footerReference w:type="default" r:id="rId29"/>
      <w:headerReference w:type="first" r:id="rId30"/>
      <w:footerReference w:type="first" r:id="rId31"/>
      <w:pgSz w:w="11906" w:h="16838" w:code="9"/>
      <w:pgMar w:top="567" w:right="862" w:bottom="567" w:left="862" w:header="57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C0ABD" w14:textId="77777777" w:rsidR="00A31DE1" w:rsidRDefault="00A31DE1" w:rsidP="00713050">
      <w:pPr>
        <w:spacing w:line="240" w:lineRule="auto"/>
      </w:pPr>
      <w:r>
        <w:separator/>
      </w:r>
    </w:p>
  </w:endnote>
  <w:endnote w:type="continuationSeparator" w:id="0">
    <w:p w14:paraId="0C738CCB" w14:textId="77777777" w:rsidR="00A31DE1" w:rsidRDefault="00A31DE1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Układ stopki — tabela"/>
    </w:tblPr>
    <w:tblGrid>
      <w:gridCol w:w="2546"/>
      <w:gridCol w:w="2546"/>
      <w:gridCol w:w="2545"/>
      <w:gridCol w:w="2545"/>
    </w:tblGrid>
    <w:tr w:rsidR="00C2098A" w14:paraId="707096D2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964CEFF" w14:textId="77777777" w:rsidR="00C2098A" w:rsidRDefault="00CA3DF1" w:rsidP="00684488">
          <w:pPr>
            <w:pStyle w:val="Stopka"/>
          </w:pPr>
          <w:r w:rsidRPr="00CA3DF1">
            <w:rPr>
              <w:noProof/>
              <w:lang w:val="en-US" w:eastAsia="zh-CN"/>
            </w:rPr>
            <mc:AlternateContent>
              <mc:Choice Requires="wpg">
                <w:drawing>
                  <wp:inline distT="0" distB="0" distL="0" distR="0" wp14:anchorId="52C4F495" wp14:editId="68E7C873">
                    <wp:extent cx="329184" cy="329184"/>
                    <wp:effectExtent l="0" t="0" r="0" b="0"/>
                    <wp:docPr id="16" name="Grupa 102" title="Ikona poczty e-mai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w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a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Dowolny kształt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ójkąt równoramienny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ójkąt równoramienny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ójkąt równoramienny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29043B5" id="Grupa 102" o:spid="_x0000_s1026" alt="Tytuł: Ikona poczty e-mai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BgduSPTAgAADo5&#10;AAAOAAAAAAAAAAAAAAAAAC4CAABkcnMvZTJvRG9jLnhtbFBLAQItABQABgAIAAAAIQBoRxvQ2AAA&#10;AAMBAAAPAAAAAAAAAAAAAAAAAKYKAABkcnMvZG93bnJldi54bWxQSwUGAAAAAAQABADzAAAAqwsA&#10;AAAA&#10;">
                    <o:lock v:ext="edit" aspectratio="t"/>
                    <v:oval id="Ow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a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Dowolny kształt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ójkąt równoramienny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ójkąt równoramienny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ójkąt równoramienny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B65F070" w14:textId="77777777" w:rsidR="00C2098A" w:rsidRDefault="00C2098A" w:rsidP="00684488">
          <w:pPr>
            <w:pStyle w:val="Stopka"/>
          </w:pPr>
          <w:r w:rsidRPr="00C2098A">
            <w:rPr>
              <w:noProof/>
              <w:lang w:val="en-US" w:eastAsia="zh-CN"/>
            </w:rPr>
            <mc:AlternateContent>
              <mc:Choice Requires="wpg">
                <w:drawing>
                  <wp:inline distT="0" distB="0" distL="0" distR="0" wp14:anchorId="1F01D931" wp14:editId="24F5F87B">
                    <wp:extent cx="329184" cy="329184"/>
                    <wp:effectExtent l="0" t="0" r="13970" b="13970"/>
                    <wp:docPr id="8" name="Grupa 4" title="Ikona serwisu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9" name="Okrąg wokół symbolu serwisu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Symbol serwisu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676262F" id="Grupa 4" o:spid="_x0000_s1026" alt="Tytuł: Ikona serwisu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">
                    <o:lock v:ext="edit" aspectratio="t"/>
                    <v:shape id="Okrąg wokół symbolu serwisu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ymbol serwisu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0C5F6CB" w14:textId="77777777" w:rsidR="00C2098A" w:rsidRDefault="00C2098A" w:rsidP="00684488">
          <w:pPr>
            <w:pStyle w:val="Stopka"/>
          </w:pPr>
          <w:r w:rsidRPr="00C2098A">
            <w:rPr>
              <w:noProof/>
              <w:lang w:val="en-US" w:eastAsia="zh-CN"/>
            </w:rPr>
            <mc:AlternateContent>
              <mc:Choice Requires="wpg">
                <w:drawing>
                  <wp:inline distT="0" distB="0" distL="0" distR="0" wp14:anchorId="0B4A4BB2" wp14:editId="3C46AA4E">
                    <wp:extent cx="329184" cy="329184"/>
                    <wp:effectExtent l="0" t="0" r="13970" b="13970"/>
                    <wp:docPr id="11" name="Grupa 10" title="Ikona telefon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2" name="Okrąg wokół symbolu telefon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Symbol telefonu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14410DF" id="Grupa 10" o:spid="_x0000_s1026" alt="Tytuł: Ikona telefonu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">
                    <o:lock v:ext="edit" aspectratio="t"/>
                    <v:shape id="Okrąg wokół symbolu telefonu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 telefonu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5999833" w14:textId="77777777" w:rsidR="00C2098A" w:rsidRDefault="00C2098A" w:rsidP="00684488">
          <w:pPr>
            <w:pStyle w:val="Stopka"/>
          </w:pPr>
          <w:r w:rsidRPr="00C2098A">
            <w:rPr>
              <w:noProof/>
              <w:lang w:val="en-US" w:eastAsia="zh-CN"/>
            </w:rPr>
            <mc:AlternateContent>
              <mc:Choice Requires="wpg">
                <w:drawing>
                  <wp:inline distT="0" distB="0" distL="0" distR="0" wp14:anchorId="7E00467A" wp14:editId="6B9CB5D9">
                    <wp:extent cx="329184" cy="329184"/>
                    <wp:effectExtent l="0" t="0" r="13970" b="13970"/>
                    <wp:docPr id="14" name="Grupa 16" title="Ikona serwisu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5" name="Okrąg wokół symbolu serwisu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Symbol serwisu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307A555" id="Grupa 16" o:spid="_x0000_s1026" alt="Tytuł: Ikona serwisu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L189IDPEQAAAWQAAA4AAAAAAAAAAAAAAAAA&#10;LgIAAGRycy9lMm9Eb2MueG1sUEsBAi0AFAAGAAgAAAAhAGhHG9DYAAAAAwEAAA8AAAAAAAAAAAAA&#10;AAAAKRQAAGRycy9kb3ducmV2LnhtbFBLBQYAAAAABAAEAPMAAAAuFQAAAAA=&#10;">
                    <o:lock v:ext="edit" aspectratio="t"/>
                    <v:shape id="Okrąg wokół symbolu serwisu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ymbol serwisu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0A61AA0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Adres e-mail:"/>
            <w:tag w:val="Adres e-mail:"/>
            <w:id w:val="461157651"/>
            <w:placeholder>
              <w:docPart w:val="4076C0F91C274EDFACD632137AB363ED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2A56DC45" w14:textId="77777777" w:rsidR="00684488" w:rsidRPr="00CA3DF1" w:rsidRDefault="00811117" w:rsidP="00811117">
              <w:pPr>
                <w:pStyle w:val="Stopka"/>
              </w:pPr>
              <w:r>
                <w:rPr>
                  <w:lang w:bidi="pl-PL"/>
                </w:rPr>
                <w:t>Adres 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ojście do serwisu Twitter:"/>
            <w:tag w:val="Dojście do serwisu Twitter:"/>
            <w:id w:val="-219741704"/>
            <w:placeholder>
              <w:docPart w:val="D015193D2F574B7EB703BFC0C5E6B7F3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14CFEC8" w14:textId="77777777" w:rsidR="00684488" w:rsidRPr="00C2098A" w:rsidRDefault="00811117" w:rsidP="00811117">
              <w:pPr>
                <w:pStyle w:val="Stopka"/>
              </w:pPr>
              <w:r>
                <w:rPr>
                  <w:lang w:bidi="pl-PL"/>
                </w:rPr>
                <w:t>Dojście do serwisu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:"/>
            <w:tag w:val="Telefon:"/>
            <w:id w:val="-381786245"/>
            <w:placeholder>
              <w:docPart w:val="CAAB0C6EF4504040BBD043146EFC72AF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61D735F1" w14:textId="77777777" w:rsidR="00684488" w:rsidRPr="00C2098A" w:rsidRDefault="00483A15" w:rsidP="00811117">
              <w:pPr>
                <w:pStyle w:val="Stopka"/>
              </w:pPr>
              <w:r>
                <w:t>888 615 7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Adres URL w serwisie LinkedIn:"/>
            <w:tag w:val="Adres URL w serwisie LinkedIn:"/>
            <w:id w:val="2033605669"/>
            <w:placeholder>
              <w:docPart w:val="31B1E0A9B04F404DA4EAFDF70887D6CE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183D3EFC" w14:textId="77777777" w:rsidR="00684488" w:rsidRPr="00C2098A" w:rsidRDefault="00811117" w:rsidP="00811117">
              <w:pPr>
                <w:pStyle w:val="Stopka"/>
              </w:pPr>
              <w:r>
                <w:rPr>
                  <w:lang w:bidi="pl-PL"/>
                </w:rPr>
                <w:t>Adres URL w serwisie LinkedIn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580DC4" w14:textId="77777777" w:rsidR="00C2098A" w:rsidRDefault="00217980" w:rsidP="00217980">
        <w:pPr>
          <w:pStyle w:val="Stopka"/>
          <w:rPr>
            <w:noProof/>
          </w:rPr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DD27A9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6AB5" w14:textId="77777777" w:rsidR="00483A15" w:rsidRDefault="00483A15" w:rsidP="00483A15">
    <w:pPr>
      <w:pStyle w:val="Stopka"/>
      <w:jc w:val="left"/>
    </w:pPr>
    <w:r>
      <w:t>Twój Doradca  -  Kancelaria Ubezpieczeniowa Lesław Ziętek</w:t>
    </w:r>
  </w:p>
  <w:p w14:paraId="28F1A3D5" w14:textId="77777777" w:rsidR="00483A15" w:rsidRDefault="00483A15" w:rsidP="00483A15">
    <w:pPr>
      <w:pStyle w:val="Stopka"/>
      <w:jc w:val="left"/>
    </w:pPr>
    <w:r>
      <w:sym w:font="Wingdings" w:char="F028"/>
    </w:r>
    <w:r>
      <w:t xml:space="preserve"> 888 615 715 , 888 554 875</w:t>
    </w:r>
  </w:p>
  <w:p w14:paraId="5926E271" w14:textId="77777777" w:rsidR="00483A15" w:rsidRDefault="00483A15" w:rsidP="00483A15">
    <w:pPr>
      <w:pStyle w:val="Stopka"/>
      <w:jc w:val="left"/>
    </w:pPr>
    <w:r>
      <w:rPr>
        <w:rFonts w:ascii="Vijaya" w:hAnsi="Vijaya" w:cs="Vijaya"/>
      </w:rPr>
      <w:sym w:font="Wingdings" w:char="F02A"/>
    </w:r>
    <w:r>
      <w:t xml:space="preserve"> kancelaria@zietek-ubezpieczenia.pl</w:t>
    </w:r>
  </w:p>
  <w:p w14:paraId="43C9EE81" w14:textId="77777777" w:rsidR="00483A15" w:rsidRDefault="00483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588D3" w14:textId="77777777" w:rsidR="00A31DE1" w:rsidRDefault="00A31DE1" w:rsidP="00713050">
      <w:pPr>
        <w:spacing w:line="240" w:lineRule="auto"/>
      </w:pPr>
      <w:r>
        <w:separator/>
      </w:r>
    </w:p>
  </w:footnote>
  <w:footnote w:type="continuationSeparator" w:id="0">
    <w:p w14:paraId="4C7CBE62" w14:textId="77777777" w:rsidR="00A31DE1" w:rsidRDefault="00A31DE1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lejna strona — układ nagłówka — tabela"/>
    </w:tblPr>
    <w:tblGrid>
      <w:gridCol w:w="3680"/>
      <w:gridCol w:w="6502"/>
    </w:tblGrid>
    <w:tr w:rsidR="00125981" w:rsidRPr="00F207C0" w14:paraId="209697C4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072A43EA" w14:textId="3B57A884" w:rsidR="00125981" w:rsidRPr="00F207C0" w:rsidRDefault="00125981" w:rsidP="001A7DCD">
          <w:pPr>
            <w:pStyle w:val="Inicjay"/>
          </w:pPr>
          <w:r>
            <w:rPr>
              <w:noProof/>
              <w:lang w:val="en-US" w:eastAsia="zh-CN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381597C" wp14:editId="6452AD08">
                    <wp:simplePos x="0" y="0"/>
                    <wp:positionH relativeFrom="column">
                      <wp:align>left</wp:align>
                    </wp:positionH>
                    <wp:positionV relativeFrom="page">
                      <wp:posOffset>-502920</wp:posOffset>
                    </wp:positionV>
                    <wp:extent cx="6446520" cy="1761490"/>
                    <wp:effectExtent l="0" t="0" r="0" b="0"/>
                    <wp:wrapNone/>
                    <wp:docPr id="3" name="Grupa 3" title="Kolejna strona — grafika nagłówka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46520" cy="1761490"/>
                              <a:chOff x="0" y="1"/>
                              <a:chExt cx="6446520" cy="1761489"/>
                            </a:xfrm>
                          </wpg:grpSpPr>
                          <wps:wsp>
                            <wps:cNvPr id="53" name="Czerwony prostokąt"/>
                            <wps:cNvSpPr/>
                            <wps:spPr>
                              <a:xfrm>
                                <a:off x="914400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Biały okrąg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zerwony okrąg"/>
                            <wps:cNvSpPr/>
                            <wps:spPr>
                              <a:xfrm>
                                <a:off x="0" y="1"/>
                                <a:ext cx="1810385" cy="1761489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F4FAD63" id="Grupa 3" o:spid="_x0000_s1026" alt="Tytuł: Kolejna strona — grafika nagłówka" style="position:absolute;margin-left:0;margin-top:-39.6pt;width:507.6pt;height:138.7pt;z-index:-251657216;mso-position-horizontal:left;mso-position-vertical-relative:page" coordorigin="" coordsize="64465,17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">
                    <v:rect id="Czerwony prostokąt" o:spid="_x0000_s1027" style="position:absolute;left:914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Biały okrąg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zerwony okrąg" o:spid="_x0000_s1029" type="#_x0000_t23" style="position:absolute;width:18103;height:17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" adj="609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r w:rsidR="00A912F5">
            <w:t xml:space="preserve"> </w:t>
          </w:r>
          <w:sdt>
            <w:sdtPr>
              <w:alias w:val="Inicjały"/>
              <w:tag w:val="Inicjały"/>
              <w:id w:val="-441833584"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656AED">
                <w:t xml:space="preserve">     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ela-Siatk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Układ nagłówka — tabela"/>
          </w:tblPr>
          <w:tblGrid>
            <w:gridCol w:w="6502"/>
          </w:tblGrid>
          <w:tr w:rsidR="00125981" w14:paraId="6B960A72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7B7C22F9" w14:textId="77777777" w:rsidR="00125981" w:rsidRPr="00EF7109" w:rsidRDefault="00A31DE1" w:rsidP="00EF7109">
                <w:pPr>
                  <w:pStyle w:val="Nagwek1"/>
                  <w:outlineLvl w:val="0"/>
                </w:pPr>
                <w:sdt>
                  <w:sdtPr>
                    <w:alias w:val="Wprowadź swoje imię i nazwisko:"/>
                    <w:tag w:val="Wprowadź swoje imię i nazwisko:"/>
                    <w:id w:val="97764356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7E180B">
                      <w:t>Dell</w:t>
                    </w:r>
                  </w:sdtContent>
                </w:sdt>
              </w:p>
              <w:p w14:paraId="6456A8C9" w14:textId="77777777" w:rsidR="00125981" w:rsidRDefault="00A31DE1" w:rsidP="00125981">
                <w:pPr>
                  <w:pStyle w:val="Nagwek2"/>
                  <w:outlineLvl w:val="1"/>
                </w:pPr>
                <w:sdt>
                  <w:sdtPr>
                    <w:alias w:val="Zawód lub branża:"/>
                    <w:tag w:val="Zawód lub branża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pl-PL"/>
                      </w:rPr>
                      <w:t>Zawód lub branża</w:t>
                    </w:r>
                  </w:sdtContent>
                </w:sdt>
                <w:r w:rsidR="00125981">
                  <w:rPr>
                    <w:lang w:bidi="pl-PL"/>
                  </w:rPr>
                  <w:t xml:space="preserve"> | </w:t>
                </w:r>
                <w:sdt>
                  <w:sdtPr>
                    <w:alias w:val="Link do innej zawartości online:"/>
                    <w:tag w:val="Link do innej zawartości online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pl-PL"/>
                      </w:rPr>
                      <w:t>Link do innej zawartości online: Portfolio/witryna internetowa/blog</w:t>
                    </w:r>
                  </w:sdtContent>
                </w:sdt>
              </w:p>
            </w:tc>
          </w:tr>
        </w:tbl>
        <w:p w14:paraId="761BB909" w14:textId="77777777" w:rsidR="00125981" w:rsidRPr="00F207C0" w:rsidRDefault="00125981" w:rsidP="00125981"/>
      </w:tc>
    </w:tr>
  </w:tbl>
  <w:p w14:paraId="4C48F9AB" w14:textId="77777777" w:rsidR="00217980" w:rsidRDefault="002179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A859" w14:textId="4FA3AFE6" w:rsidR="00B65BBA" w:rsidRDefault="00656AED" w:rsidP="00656AED">
    <w:pPr>
      <w:pStyle w:val="Nagwek"/>
      <w:tabs>
        <w:tab w:val="left" w:pos="405"/>
        <w:tab w:val="left" w:pos="5340"/>
        <w:tab w:val="right" w:pos="10182"/>
      </w:tabs>
    </w:pPr>
    <w:r>
      <w:tab/>
    </w:r>
    <w:r w:rsidR="003E14C8">
      <w:rPr>
        <w:noProof/>
      </w:rPr>
      <w:drawing>
        <wp:inline distT="0" distB="0" distL="0" distR="0" wp14:anchorId="528C4F49" wp14:editId="559FE478">
          <wp:extent cx="1616400" cy="10944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4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B65BBA">
      <w:rPr>
        <w:noProof/>
      </w:rPr>
      <w:drawing>
        <wp:inline distT="0" distB="0" distL="0" distR="0" wp14:anchorId="75F925AA" wp14:editId="7226D0E2">
          <wp:extent cx="1213200" cy="532800"/>
          <wp:effectExtent l="0" t="0" r="6350" b="63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BEEA9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55AD7"/>
    <w:multiLevelType w:val="hybridMultilevel"/>
    <w:tmpl w:val="87647FA6"/>
    <w:lvl w:ilvl="0" w:tplc="948E8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01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87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C88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AA7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46B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6A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18F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0B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A7DCD"/>
    <w:rsid w:val="001B403A"/>
    <w:rsid w:val="001D64BB"/>
    <w:rsid w:val="00217980"/>
    <w:rsid w:val="00223B22"/>
    <w:rsid w:val="00236E19"/>
    <w:rsid w:val="00247A2D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2E1D95"/>
    <w:rsid w:val="00313E86"/>
    <w:rsid w:val="00364079"/>
    <w:rsid w:val="00375460"/>
    <w:rsid w:val="00375BED"/>
    <w:rsid w:val="003B6471"/>
    <w:rsid w:val="003E14C8"/>
    <w:rsid w:val="00400D60"/>
    <w:rsid w:val="004077FB"/>
    <w:rsid w:val="00424DD9"/>
    <w:rsid w:val="00443F85"/>
    <w:rsid w:val="004717C5"/>
    <w:rsid w:val="00483A15"/>
    <w:rsid w:val="004A7665"/>
    <w:rsid w:val="004D4DB9"/>
    <w:rsid w:val="004D7F4E"/>
    <w:rsid w:val="004E339B"/>
    <w:rsid w:val="004F703A"/>
    <w:rsid w:val="00514385"/>
    <w:rsid w:val="00543DB7"/>
    <w:rsid w:val="0055382B"/>
    <w:rsid w:val="005A530F"/>
    <w:rsid w:val="005A742D"/>
    <w:rsid w:val="005D4417"/>
    <w:rsid w:val="005F5E9D"/>
    <w:rsid w:val="00610578"/>
    <w:rsid w:val="00620D76"/>
    <w:rsid w:val="00641630"/>
    <w:rsid w:val="00656AED"/>
    <w:rsid w:val="00657839"/>
    <w:rsid w:val="006658C4"/>
    <w:rsid w:val="00684488"/>
    <w:rsid w:val="0069014D"/>
    <w:rsid w:val="006A3CE7"/>
    <w:rsid w:val="006C4C50"/>
    <w:rsid w:val="006E1DC7"/>
    <w:rsid w:val="006E7384"/>
    <w:rsid w:val="006F4005"/>
    <w:rsid w:val="006F502F"/>
    <w:rsid w:val="00706F7F"/>
    <w:rsid w:val="00713050"/>
    <w:rsid w:val="00746F7F"/>
    <w:rsid w:val="007623E5"/>
    <w:rsid w:val="00796BFE"/>
    <w:rsid w:val="007C16C5"/>
    <w:rsid w:val="007C7C1A"/>
    <w:rsid w:val="007E180B"/>
    <w:rsid w:val="00811117"/>
    <w:rsid w:val="00864D4A"/>
    <w:rsid w:val="00891495"/>
    <w:rsid w:val="008A1907"/>
    <w:rsid w:val="008C44E9"/>
    <w:rsid w:val="008E1D0F"/>
    <w:rsid w:val="00911F46"/>
    <w:rsid w:val="00937D20"/>
    <w:rsid w:val="009D6855"/>
    <w:rsid w:val="009F75B3"/>
    <w:rsid w:val="00A056FC"/>
    <w:rsid w:val="00A147E3"/>
    <w:rsid w:val="00A238EE"/>
    <w:rsid w:val="00A31DE1"/>
    <w:rsid w:val="00A402AE"/>
    <w:rsid w:val="00A42540"/>
    <w:rsid w:val="00A53A5C"/>
    <w:rsid w:val="00A6405D"/>
    <w:rsid w:val="00A912F5"/>
    <w:rsid w:val="00AD22CE"/>
    <w:rsid w:val="00B33784"/>
    <w:rsid w:val="00B350DA"/>
    <w:rsid w:val="00B55900"/>
    <w:rsid w:val="00B56E1F"/>
    <w:rsid w:val="00B60A88"/>
    <w:rsid w:val="00B65BBA"/>
    <w:rsid w:val="00B66BFE"/>
    <w:rsid w:val="00B76829"/>
    <w:rsid w:val="00B836CF"/>
    <w:rsid w:val="00B91EA3"/>
    <w:rsid w:val="00BD0C7A"/>
    <w:rsid w:val="00C018EF"/>
    <w:rsid w:val="00C05502"/>
    <w:rsid w:val="00C2098A"/>
    <w:rsid w:val="00C47F19"/>
    <w:rsid w:val="00C57117"/>
    <w:rsid w:val="00C57D37"/>
    <w:rsid w:val="00C7741E"/>
    <w:rsid w:val="00C9345D"/>
    <w:rsid w:val="00CA30C7"/>
    <w:rsid w:val="00CA3DF1"/>
    <w:rsid w:val="00CA4581"/>
    <w:rsid w:val="00CA56C1"/>
    <w:rsid w:val="00CA6C3D"/>
    <w:rsid w:val="00CB147B"/>
    <w:rsid w:val="00CE18D5"/>
    <w:rsid w:val="00D123DB"/>
    <w:rsid w:val="00D4768E"/>
    <w:rsid w:val="00D87154"/>
    <w:rsid w:val="00DB551D"/>
    <w:rsid w:val="00DB7EC6"/>
    <w:rsid w:val="00DD27A9"/>
    <w:rsid w:val="00DF5C4E"/>
    <w:rsid w:val="00E024C9"/>
    <w:rsid w:val="00E22E87"/>
    <w:rsid w:val="00E34B1B"/>
    <w:rsid w:val="00E8007E"/>
    <w:rsid w:val="00E96C92"/>
    <w:rsid w:val="00EF7109"/>
    <w:rsid w:val="00F15328"/>
    <w:rsid w:val="00F207C0"/>
    <w:rsid w:val="00F20AE5"/>
    <w:rsid w:val="00F30A68"/>
    <w:rsid w:val="00F328B4"/>
    <w:rsid w:val="00F645C7"/>
    <w:rsid w:val="00F81F90"/>
    <w:rsid w:val="00F87ECA"/>
    <w:rsid w:val="00F9000F"/>
    <w:rsid w:val="00FA0E10"/>
    <w:rsid w:val="00FD16B0"/>
    <w:rsid w:val="00FE55B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F9404"/>
  <w15:chartTrackingRefBased/>
  <w15:docId w15:val="{63F49D48-04CD-4214-BDB8-4A6D7DF9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6B0"/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ela-Siatka">
    <w:name w:val="Table Grid"/>
    <w:basedOn w:val="Standardowy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8"/>
    <w:qFormat/>
    <w:rsid w:val="00FD16B0"/>
    <w:pPr>
      <w:spacing w:line="240" w:lineRule="auto"/>
    </w:pPr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zastpczy">
    <w:name w:val="Placeholder Text"/>
    <w:basedOn w:val="Domylnaczcionkaakapitu"/>
    <w:uiPriority w:val="99"/>
    <w:semiHidden/>
    <w:rsid w:val="00D123DB"/>
    <w:rPr>
      <w:color w:val="595959" w:themeColor="text1" w:themeTint="A6"/>
    </w:rPr>
  </w:style>
  <w:style w:type="character" w:customStyle="1" w:styleId="Nagwek4Znak">
    <w:name w:val="Nagłówek 4 Znak"/>
    <w:basedOn w:val="Domylnaczcionkaakapitu"/>
    <w:link w:val="Nagwek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Nagwek">
    <w:name w:val="header"/>
    <w:basedOn w:val="Normalny"/>
    <w:link w:val="NagwekZnak"/>
    <w:uiPriority w:val="99"/>
    <w:unhideWhenUsed/>
    <w:rsid w:val="00151C62"/>
    <w:pPr>
      <w:spacing w:line="240" w:lineRule="auto"/>
    </w:pPr>
  </w:style>
  <w:style w:type="paragraph" w:customStyle="1" w:styleId="Inicjay">
    <w:name w:val="Inicjały"/>
    <w:basedOn w:val="Normalny"/>
    <w:next w:val="Nagwek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NagwekZnak">
    <w:name w:val="Nagłówek Znak"/>
    <w:basedOn w:val="Domylnaczcionkaakapitu"/>
    <w:link w:val="Nagwek"/>
    <w:uiPriority w:val="99"/>
    <w:rsid w:val="00151C62"/>
  </w:style>
  <w:style w:type="paragraph" w:styleId="Stopka">
    <w:name w:val="footer"/>
    <w:basedOn w:val="Normalny"/>
    <w:link w:val="StopkaZnak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StopkaZnak">
    <w:name w:val="Stopka Znak"/>
    <w:basedOn w:val="Domylnaczcionkaakapitu"/>
    <w:link w:val="Stopka"/>
    <w:uiPriority w:val="99"/>
    <w:rsid w:val="00151C62"/>
    <w:rPr>
      <w:rFonts w:asciiTheme="majorHAnsi" w:hAnsiTheme="majorHAnsi"/>
      <w:caps/>
    </w:rPr>
  </w:style>
  <w:style w:type="paragraph" w:styleId="Zwrotgrzecznociowy">
    <w:name w:val="Salutation"/>
    <w:basedOn w:val="Normalny"/>
    <w:next w:val="Normalny"/>
    <w:link w:val="ZwrotgrzecznociowyZnak"/>
    <w:uiPriority w:val="12"/>
    <w:qFormat/>
    <w:rsid w:val="00AD22CE"/>
  </w:style>
  <w:style w:type="character" w:customStyle="1" w:styleId="ZwrotgrzecznociowyZnak">
    <w:name w:val="Zwrot grzecznościowy Znak"/>
    <w:basedOn w:val="Domylnaczcionkaakapitu"/>
    <w:link w:val="Zwrotgrzecznociowy"/>
    <w:uiPriority w:val="12"/>
    <w:rsid w:val="00AD22CE"/>
  </w:style>
  <w:style w:type="paragraph" w:styleId="Zwrotpoegnalny">
    <w:name w:val="Closing"/>
    <w:basedOn w:val="Normalny"/>
    <w:next w:val="Podpis"/>
    <w:link w:val="ZwrotpoegnalnyZnak"/>
    <w:uiPriority w:val="13"/>
    <w:qFormat/>
    <w:rsid w:val="00AD22CE"/>
    <w:pPr>
      <w:spacing w:before="360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13"/>
    <w:rsid w:val="00AD22CE"/>
  </w:style>
  <w:style w:type="paragraph" w:styleId="Podpis">
    <w:name w:val="Signature"/>
    <w:basedOn w:val="Normalny"/>
    <w:next w:val="Normalny"/>
    <w:link w:val="PodpisZnak"/>
    <w:uiPriority w:val="14"/>
    <w:qFormat/>
    <w:rsid w:val="00AD22CE"/>
    <w:pPr>
      <w:spacing w:after="200" w:line="240" w:lineRule="auto"/>
    </w:pPr>
  </w:style>
  <w:style w:type="character" w:customStyle="1" w:styleId="PodpisZnak">
    <w:name w:val="Podpis Znak"/>
    <w:basedOn w:val="Domylnaczcionkaakapitu"/>
    <w:link w:val="Podpis"/>
    <w:uiPriority w:val="14"/>
    <w:rsid w:val="007623E5"/>
  </w:style>
  <w:style w:type="paragraph" w:styleId="Data">
    <w:name w:val="Date"/>
    <w:basedOn w:val="Normalny"/>
    <w:next w:val="Normalny"/>
    <w:link w:val="DataZnak"/>
    <w:uiPriority w:val="11"/>
    <w:qFormat/>
    <w:rsid w:val="00AD22CE"/>
    <w:pPr>
      <w:spacing w:before="780" w:after="200"/>
    </w:pPr>
  </w:style>
  <w:style w:type="character" w:customStyle="1" w:styleId="DataZnak">
    <w:name w:val="Data Znak"/>
    <w:basedOn w:val="Domylnaczcionkaakapitu"/>
    <w:link w:val="Data"/>
    <w:uiPriority w:val="11"/>
    <w:rsid w:val="00AD22CE"/>
  </w:style>
  <w:style w:type="character" w:customStyle="1" w:styleId="Nagwek8Znak">
    <w:name w:val="Nagłówek 8 Znak"/>
    <w:basedOn w:val="Domylnaczcionkaakapitu"/>
    <w:link w:val="Nagwek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78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610578"/>
  </w:style>
  <w:style w:type="paragraph" w:styleId="Tekstblokowy">
    <w:name w:val="Block Text"/>
    <w:basedOn w:val="Normalny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05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057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057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057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0578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61057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61057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0578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0578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10578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1057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057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0578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0578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578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5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578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10578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610578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610578"/>
  </w:style>
  <w:style w:type="character" w:styleId="Uwydatnienie">
    <w:name w:val="Emphasis"/>
    <w:basedOn w:val="Domylnaczcionkaakapitu"/>
    <w:uiPriority w:val="10"/>
    <w:semiHidden/>
    <w:unhideWhenUsed/>
    <w:rsid w:val="00610578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5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578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57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578"/>
    <w:rPr>
      <w:szCs w:val="20"/>
    </w:rPr>
  </w:style>
  <w:style w:type="table" w:styleId="Tabelasiatki1jasna">
    <w:name w:val="Grid Table 1 Light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-akronim">
    <w:name w:val="HTML Acronym"/>
    <w:basedOn w:val="Domylnaczcionkaakapitu"/>
    <w:uiPriority w:val="99"/>
    <w:semiHidden/>
    <w:unhideWhenUsed/>
    <w:rsid w:val="00610578"/>
  </w:style>
  <w:style w:type="paragraph" w:styleId="HTML-adres">
    <w:name w:val="HTML Address"/>
    <w:basedOn w:val="Normalny"/>
    <w:link w:val="HTML-adresZnak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10578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610578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610578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10578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610578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10578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D123DB"/>
    <w:rPr>
      <w:i/>
      <w:iCs/>
      <w:color w:val="D01818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610578"/>
  </w:style>
  <w:style w:type="paragraph" w:styleId="Lista">
    <w:name w:val="List"/>
    <w:basedOn w:val="Normalny"/>
    <w:uiPriority w:val="99"/>
    <w:semiHidden/>
    <w:unhideWhenUsed/>
    <w:rsid w:val="0061057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61057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61057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61057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610578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610578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610578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610578"/>
    <w:rPr>
      <w:rFonts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61057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610578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610578"/>
  </w:style>
  <w:style w:type="character" w:styleId="Numerstrony">
    <w:name w:val="page number"/>
    <w:basedOn w:val="Domylnaczcionkaakapitu"/>
    <w:uiPriority w:val="99"/>
    <w:semiHidden/>
    <w:unhideWhenUsed/>
    <w:rsid w:val="00610578"/>
  </w:style>
  <w:style w:type="table" w:styleId="Zwykatabela1">
    <w:name w:val="Plain Table 1"/>
    <w:basedOn w:val="Standardowy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0578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610578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610578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610578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610578"/>
  </w:style>
  <w:style w:type="table" w:styleId="Tabela-Profesjonalny">
    <w:name w:val="Table Professional"/>
    <w:basedOn w:val="Standardowy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1057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1057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1057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1057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1057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1057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1057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1057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10578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2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2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Dopracowany%20list%20motywacyjny,%20zaprojektowany%20przez%20firm&#281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76C0F91C274EDFACD632137AB36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D4CED1-7FAF-406C-A72B-4ADD720F31B3}"/>
      </w:docPartPr>
      <w:docPartBody>
        <w:p w:rsidR="000D52A5" w:rsidRDefault="00A140C6">
          <w:pPr>
            <w:pStyle w:val="4076C0F91C274EDFACD632137AB363ED"/>
          </w:pPr>
          <w:r w:rsidRPr="006658C4">
            <w:rPr>
              <w:lang w:bidi="pl-PL"/>
            </w:rPr>
            <w:t>Kontakt</w:t>
          </w:r>
        </w:p>
      </w:docPartBody>
    </w:docPart>
    <w:docPart>
      <w:docPartPr>
        <w:name w:val="D015193D2F574B7EB703BFC0C5E6B7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2011ED-8BF2-43D4-AA71-4D972A694364}"/>
      </w:docPartPr>
      <w:docPartBody>
        <w:p w:rsidR="000D52A5" w:rsidRDefault="00A140C6">
          <w:pPr>
            <w:pStyle w:val="D015193D2F574B7EB703BFC0C5E6B7F3"/>
          </w:pPr>
          <w:r w:rsidRPr="006658C4">
            <w:rPr>
              <w:lang w:bidi="pl-PL"/>
            </w:rPr>
            <w:t>Kod pocztowy i miasto</w:t>
          </w:r>
        </w:p>
      </w:docPartBody>
    </w:docPart>
    <w:docPart>
      <w:docPartPr>
        <w:name w:val="CAAB0C6EF4504040BBD043146EFC7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CD2BD9-F364-4460-A6D7-0033700646B5}"/>
      </w:docPartPr>
      <w:docPartBody>
        <w:p w:rsidR="000D52A5" w:rsidRDefault="00A140C6">
          <w:pPr>
            <w:pStyle w:val="CAAB0C6EF4504040BBD043146EFC72AF"/>
          </w:pPr>
          <w:r w:rsidRPr="006658C4">
            <w:rPr>
              <w:lang w:bidi="pl-PL"/>
            </w:rPr>
            <w:t>Telefon</w:t>
          </w:r>
        </w:p>
      </w:docPartBody>
    </w:docPart>
    <w:docPart>
      <w:docPartPr>
        <w:name w:val="31B1E0A9B04F404DA4EAFDF70887D6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1BABBB-5387-4E82-B673-846C8B2CD2C1}"/>
      </w:docPartPr>
      <w:docPartBody>
        <w:p w:rsidR="000D52A5" w:rsidRDefault="00A140C6">
          <w:pPr>
            <w:pStyle w:val="31B1E0A9B04F404DA4EAFDF70887D6CE"/>
          </w:pPr>
          <w:r>
            <w:rPr>
              <w:lang w:bidi="pl-PL"/>
            </w:rPr>
            <w:t>Zawód lub branża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A7"/>
    <w:rsid w:val="000D52A5"/>
    <w:rsid w:val="00156BA7"/>
    <w:rsid w:val="00341EB9"/>
    <w:rsid w:val="0038077F"/>
    <w:rsid w:val="00561FF5"/>
    <w:rsid w:val="00887CE1"/>
    <w:rsid w:val="00A140C6"/>
    <w:rsid w:val="00B204A5"/>
    <w:rsid w:val="00E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646501DC69F49DD9AF00E151AB22190">
    <w:name w:val="3646501DC69F49DD9AF00E151AB22190"/>
  </w:style>
  <w:style w:type="paragraph" w:customStyle="1" w:styleId="4076C0F91C274EDFACD632137AB363ED">
    <w:name w:val="4076C0F91C274EDFACD632137AB363ED"/>
  </w:style>
  <w:style w:type="paragraph" w:customStyle="1" w:styleId="E1D02C33D24C4819BE9CE570B00D70AD">
    <w:name w:val="E1D02C33D24C4819BE9CE570B00D70AD"/>
  </w:style>
  <w:style w:type="paragraph" w:customStyle="1" w:styleId="D015193D2F574B7EB703BFC0C5E6B7F3">
    <w:name w:val="D015193D2F574B7EB703BFC0C5E6B7F3"/>
  </w:style>
  <w:style w:type="paragraph" w:customStyle="1" w:styleId="6FF2A8741C2A400097DA15B3E686687D">
    <w:name w:val="6FF2A8741C2A400097DA15B3E686687D"/>
  </w:style>
  <w:style w:type="paragraph" w:customStyle="1" w:styleId="CAAB0C6EF4504040BBD043146EFC72AF">
    <w:name w:val="CAAB0C6EF4504040BBD043146EFC72AF"/>
  </w:style>
  <w:style w:type="paragraph" w:customStyle="1" w:styleId="2E1FE28EB22547A08B8FDDDA13E2D4AE">
    <w:name w:val="2E1FE28EB22547A08B8FDDDA13E2D4AE"/>
  </w:style>
  <w:style w:type="paragraph" w:customStyle="1" w:styleId="31B1E0A9B04F404DA4EAFDF70887D6CE">
    <w:name w:val="31B1E0A9B04F404DA4EAFDF70887D6CE"/>
  </w:style>
  <w:style w:type="paragraph" w:customStyle="1" w:styleId="C5BB07CCB3DC41AAB1D7BAFFC453CE65">
    <w:name w:val="C5BB07CCB3DC41AAB1D7BAFFC453CE65"/>
  </w:style>
  <w:style w:type="paragraph" w:customStyle="1" w:styleId="561530190A2C466A9EE56FA72545B661">
    <w:name w:val="561530190A2C466A9EE56FA72545B661"/>
  </w:style>
  <w:style w:type="paragraph" w:customStyle="1" w:styleId="823A287313E046E98F59AE9CBE1697AA">
    <w:name w:val="823A287313E046E98F59AE9CBE1697AA"/>
  </w:style>
  <w:style w:type="paragraph" w:customStyle="1" w:styleId="73F8E7737AE04727B97FB07C91A71474">
    <w:name w:val="73F8E7737AE04727B97FB07C91A71474"/>
  </w:style>
  <w:style w:type="paragraph" w:customStyle="1" w:styleId="DC53C31CBBA6426E933C445132454D34">
    <w:name w:val="DC53C31CBBA6426E933C445132454D34"/>
  </w:style>
  <w:style w:type="paragraph" w:customStyle="1" w:styleId="86CCAD52CCD34698A2BFE630EC41E119">
    <w:name w:val="86CCAD52CCD34698A2BFE630EC41E119"/>
  </w:style>
  <w:style w:type="paragraph" w:customStyle="1" w:styleId="0995C3C842B94083BF5DD9AADABA1226">
    <w:name w:val="0995C3C842B94083BF5DD9AADABA1226"/>
  </w:style>
  <w:style w:type="paragraph" w:customStyle="1" w:styleId="8B693CD1EE664259B811B40342133B3D">
    <w:name w:val="8B693CD1EE664259B811B40342133B3D"/>
  </w:style>
  <w:style w:type="paragraph" w:customStyle="1" w:styleId="6B6354E1D4F84AC3AFCBC7658A6C8987">
    <w:name w:val="6B6354E1D4F84AC3AFCBC7658A6C8987"/>
  </w:style>
  <w:style w:type="paragraph" w:customStyle="1" w:styleId="820208BAC07949CA88F2243D70783DE4">
    <w:name w:val="820208BAC07949CA88F2243D70783DE4"/>
  </w:style>
  <w:style w:type="paragraph" w:customStyle="1" w:styleId="02E11599D0484AE596CB9469509BDF25">
    <w:name w:val="02E11599D0484AE596CB9469509BDF25"/>
  </w:style>
  <w:style w:type="paragraph" w:customStyle="1" w:styleId="336ECDD9DCE945F591178A991996A5F9">
    <w:name w:val="336ECDD9DCE945F591178A991996A5F9"/>
    <w:rsid w:val="00156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888 615 7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Dopracowany list motywacyjny, zaprojektowany przez firmę MOO</Template>
  <TotalTime>98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2020-07-02T10:05:00Z</cp:lastPrinted>
  <dcterms:created xsi:type="dcterms:W3CDTF">2020-07-02T09:58:00Z</dcterms:created>
  <dcterms:modified xsi:type="dcterms:W3CDTF">2020-07-02T11:36:00Z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